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AB" w:rsidRPr="004B356E" w:rsidRDefault="003228AB" w:rsidP="004B356E">
      <w:pPr>
        <w:jc w:val="left"/>
        <w:rPr>
          <w:sz w:val="28"/>
          <w:szCs w:val="28"/>
        </w:rPr>
      </w:pPr>
      <w:r w:rsidRPr="004B356E">
        <w:rPr>
          <w:rFonts w:hint="eastAsia"/>
          <w:sz w:val="28"/>
          <w:szCs w:val="28"/>
        </w:rPr>
        <w:t>附件</w:t>
      </w:r>
      <w:r w:rsidRPr="004B356E">
        <w:rPr>
          <w:sz w:val="28"/>
          <w:szCs w:val="28"/>
        </w:rPr>
        <w:t>3</w:t>
      </w:r>
      <w:r w:rsidRPr="004B356E">
        <w:rPr>
          <w:rFonts w:hint="eastAsia"/>
          <w:sz w:val="28"/>
          <w:szCs w:val="28"/>
        </w:rPr>
        <w:t>：</w:t>
      </w:r>
    </w:p>
    <w:p w:rsidR="003228AB" w:rsidRDefault="003228AB" w:rsidP="00250F31">
      <w:pPr>
        <w:jc w:val="center"/>
        <w:rPr>
          <w:b/>
          <w:sz w:val="32"/>
          <w:szCs w:val="32"/>
        </w:rPr>
      </w:pPr>
    </w:p>
    <w:p w:rsidR="003228AB" w:rsidRPr="00250F31" w:rsidRDefault="003228AB" w:rsidP="00250F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新疆财经</w:t>
      </w:r>
      <w:r w:rsidRPr="00250F31">
        <w:rPr>
          <w:rFonts w:hint="eastAsia"/>
          <w:b/>
          <w:sz w:val="32"/>
          <w:szCs w:val="32"/>
        </w:rPr>
        <w:t>大学人文社科重点研究基地拟立项项目汇总表</w:t>
      </w:r>
    </w:p>
    <w:p w:rsidR="003228AB" w:rsidRDefault="003228AB" w:rsidP="009111B9">
      <w:pPr>
        <w:jc w:val="left"/>
        <w:rPr>
          <w:sz w:val="32"/>
          <w:szCs w:val="32"/>
        </w:rPr>
      </w:pPr>
    </w:p>
    <w:tbl>
      <w:tblPr>
        <w:tblW w:w="9100" w:type="dxa"/>
        <w:jc w:val="center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089"/>
        <w:gridCol w:w="968"/>
        <w:gridCol w:w="1895"/>
        <w:gridCol w:w="1169"/>
        <w:gridCol w:w="1208"/>
        <w:gridCol w:w="2223"/>
      </w:tblGrid>
      <w:tr w:rsidR="003228AB" w:rsidRPr="00C70A41" w:rsidTr="00FD5828">
        <w:trPr>
          <w:trHeight w:val="628"/>
          <w:jc w:val="center"/>
        </w:trPr>
        <w:tc>
          <w:tcPr>
            <w:tcW w:w="548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89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基地名称</w:t>
            </w:r>
          </w:p>
        </w:tc>
        <w:tc>
          <w:tcPr>
            <w:tcW w:w="968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项目类型</w:t>
            </w:r>
          </w:p>
        </w:tc>
        <w:tc>
          <w:tcPr>
            <w:tcW w:w="1895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169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项目主持人</w:t>
            </w:r>
          </w:p>
        </w:tc>
        <w:tc>
          <w:tcPr>
            <w:tcW w:w="1208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资助金额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2223" w:type="dxa"/>
            <w:vAlign w:val="center"/>
          </w:tcPr>
          <w:p w:rsidR="003228AB" w:rsidRPr="00C70A41" w:rsidRDefault="003228AB" w:rsidP="00C70A41">
            <w:pPr>
              <w:jc w:val="center"/>
              <w:rPr>
                <w:b/>
                <w:szCs w:val="21"/>
              </w:rPr>
            </w:pPr>
            <w:r w:rsidRPr="00C70A41">
              <w:rPr>
                <w:rFonts w:hint="eastAsia"/>
                <w:b/>
                <w:szCs w:val="21"/>
              </w:rPr>
              <w:t>研究周期</w:t>
            </w:r>
          </w:p>
        </w:tc>
      </w:tr>
      <w:tr w:rsidR="003228AB" w:rsidRPr="00C70A41" w:rsidTr="00FD5828">
        <w:trPr>
          <w:trHeight w:val="614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szCs w:val="21"/>
              </w:rPr>
              <w:t>1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重点</w:t>
            </w:r>
          </w:p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新疆大数据云计算产业发展研究</w:t>
            </w:r>
          </w:p>
        </w:tc>
        <w:tc>
          <w:tcPr>
            <w:tcW w:w="1169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于凯</w:t>
            </w:r>
          </w:p>
        </w:tc>
        <w:tc>
          <w:tcPr>
            <w:tcW w:w="120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06616B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C70A41" w:rsidTr="00FD5828">
        <w:trPr>
          <w:trHeight w:val="928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重点</w:t>
            </w:r>
          </w:p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供给侧改革背景下新疆地方国有企业提质增效对策研究</w:t>
            </w:r>
          </w:p>
        </w:tc>
        <w:tc>
          <w:tcPr>
            <w:tcW w:w="1169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陶金元</w:t>
            </w:r>
          </w:p>
        </w:tc>
        <w:tc>
          <w:tcPr>
            <w:tcW w:w="120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06616B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C70A41" w:rsidTr="00FD5828">
        <w:trPr>
          <w:trHeight w:val="728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484242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48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</w:p>
          <w:p w:rsidR="003228AB" w:rsidRPr="0006616B" w:rsidRDefault="003228AB" w:rsidP="00484242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48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新疆跨境电子商务发展研究</w:t>
            </w:r>
          </w:p>
        </w:tc>
        <w:tc>
          <w:tcPr>
            <w:tcW w:w="1169" w:type="dxa"/>
            <w:vAlign w:val="center"/>
          </w:tcPr>
          <w:p w:rsidR="003228AB" w:rsidRPr="00D616AF" w:rsidRDefault="003228AB" w:rsidP="0048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阿布都热合曼·阿布都艾尼</w:t>
            </w:r>
          </w:p>
        </w:tc>
        <w:tc>
          <w:tcPr>
            <w:tcW w:w="1208" w:type="dxa"/>
            <w:vAlign w:val="center"/>
          </w:tcPr>
          <w:p w:rsidR="003228AB" w:rsidRPr="00D616AF" w:rsidRDefault="003228AB" w:rsidP="0048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C70A41" w:rsidTr="00FD5828">
        <w:trPr>
          <w:trHeight w:val="766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</w:p>
          <w:p w:rsidR="003228AB" w:rsidRPr="0006616B" w:rsidRDefault="003228AB" w:rsidP="00C70A4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新疆维吾尔医药企业品牌化发展研究</w:t>
            </w:r>
          </w:p>
        </w:tc>
        <w:tc>
          <w:tcPr>
            <w:tcW w:w="1169" w:type="dxa"/>
            <w:vAlign w:val="center"/>
          </w:tcPr>
          <w:p w:rsidR="003228AB" w:rsidRPr="00D616AF" w:rsidRDefault="003228AB" w:rsidP="00C70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古丽扎尔·艾赛提</w:t>
            </w:r>
          </w:p>
        </w:tc>
        <w:tc>
          <w:tcPr>
            <w:tcW w:w="1208" w:type="dxa"/>
            <w:vAlign w:val="center"/>
          </w:tcPr>
          <w:p w:rsidR="003228AB" w:rsidRPr="0006616B" w:rsidRDefault="003228AB" w:rsidP="00C70A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06616B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06616B" w:rsidTr="00FD5828">
        <w:trPr>
          <w:trHeight w:val="928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873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AF047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AF04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</w:p>
          <w:p w:rsidR="003228AB" w:rsidRPr="0006616B" w:rsidRDefault="003228AB" w:rsidP="00AF0471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AF04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新疆特色农产品精深加工业发展研究</w:t>
            </w:r>
          </w:p>
        </w:tc>
        <w:tc>
          <w:tcPr>
            <w:tcW w:w="1169" w:type="dxa"/>
            <w:vAlign w:val="center"/>
          </w:tcPr>
          <w:p w:rsidR="003228AB" w:rsidRPr="00D616AF" w:rsidRDefault="003228AB" w:rsidP="00AF04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苏洋</w:t>
            </w:r>
          </w:p>
        </w:tc>
        <w:tc>
          <w:tcPr>
            <w:tcW w:w="1208" w:type="dxa"/>
            <w:vAlign w:val="center"/>
          </w:tcPr>
          <w:p w:rsidR="003228AB" w:rsidRPr="0006616B" w:rsidRDefault="003228AB" w:rsidP="00AF04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06616B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06616B" w:rsidTr="00FD5828">
        <w:trPr>
          <w:trHeight w:val="841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873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094F23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09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</w:p>
          <w:p w:rsidR="003228AB" w:rsidRPr="0006616B" w:rsidRDefault="003228AB" w:rsidP="00094F23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09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新疆企业对外投资风险评价与管控研究</w:t>
            </w:r>
          </w:p>
        </w:tc>
        <w:tc>
          <w:tcPr>
            <w:tcW w:w="1169" w:type="dxa"/>
            <w:vAlign w:val="center"/>
          </w:tcPr>
          <w:p w:rsidR="003228AB" w:rsidRPr="00D616AF" w:rsidRDefault="003228AB" w:rsidP="00094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阿布都合力力·阿布拉</w:t>
            </w:r>
          </w:p>
        </w:tc>
        <w:tc>
          <w:tcPr>
            <w:tcW w:w="1208" w:type="dxa"/>
            <w:vAlign w:val="center"/>
          </w:tcPr>
          <w:p w:rsidR="003228AB" w:rsidRPr="00D616AF" w:rsidRDefault="003228AB" w:rsidP="00094F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D616AF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  <w:tr w:rsidR="003228AB" w:rsidRPr="0006616B" w:rsidTr="00FD5828">
        <w:trPr>
          <w:trHeight w:val="984"/>
          <w:jc w:val="center"/>
        </w:trPr>
        <w:tc>
          <w:tcPr>
            <w:tcW w:w="548" w:type="dxa"/>
            <w:vAlign w:val="center"/>
          </w:tcPr>
          <w:p w:rsidR="003228AB" w:rsidRPr="0006616B" w:rsidRDefault="003228AB" w:rsidP="00C873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89" w:type="dxa"/>
            <w:vAlign w:val="center"/>
          </w:tcPr>
          <w:p w:rsidR="003228AB" w:rsidRPr="0006616B" w:rsidRDefault="003228AB" w:rsidP="006172F2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新疆企业发展研究中心</w:t>
            </w:r>
          </w:p>
        </w:tc>
        <w:tc>
          <w:tcPr>
            <w:tcW w:w="968" w:type="dxa"/>
            <w:vAlign w:val="center"/>
          </w:tcPr>
          <w:p w:rsidR="003228AB" w:rsidRDefault="003228AB" w:rsidP="00617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</w:t>
            </w:r>
          </w:p>
          <w:p w:rsidR="003228AB" w:rsidRPr="0006616B" w:rsidRDefault="003228AB" w:rsidP="006172F2">
            <w:pPr>
              <w:jc w:val="center"/>
              <w:rPr>
                <w:szCs w:val="21"/>
              </w:rPr>
            </w:pPr>
            <w:r w:rsidRPr="0006616B">
              <w:rPr>
                <w:rFonts w:hint="eastAsia"/>
                <w:szCs w:val="21"/>
              </w:rPr>
              <w:t>项目</w:t>
            </w:r>
          </w:p>
        </w:tc>
        <w:tc>
          <w:tcPr>
            <w:tcW w:w="1895" w:type="dxa"/>
            <w:vAlign w:val="center"/>
          </w:tcPr>
          <w:p w:rsidR="003228AB" w:rsidRPr="0006616B" w:rsidRDefault="003228AB" w:rsidP="00617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新疆本土物流企业服务能力研究</w:t>
            </w:r>
          </w:p>
        </w:tc>
        <w:tc>
          <w:tcPr>
            <w:tcW w:w="1169" w:type="dxa"/>
            <w:vAlign w:val="center"/>
          </w:tcPr>
          <w:p w:rsidR="003228AB" w:rsidRPr="00D616AF" w:rsidRDefault="003228AB" w:rsidP="006172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宋明珍</w:t>
            </w:r>
          </w:p>
        </w:tc>
        <w:tc>
          <w:tcPr>
            <w:tcW w:w="1208" w:type="dxa"/>
            <w:vAlign w:val="center"/>
          </w:tcPr>
          <w:p w:rsidR="003228AB" w:rsidRPr="0006616B" w:rsidRDefault="003228AB" w:rsidP="006172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06616B">
              <w:rPr>
                <w:szCs w:val="21"/>
              </w:rPr>
              <w:t xml:space="preserve"> </w:t>
            </w:r>
          </w:p>
        </w:tc>
        <w:tc>
          <w:tcPr>
            <w:tcW w:w="2223" w:type="dxa"/>
          </w:tcPr>
          <w:p w:rsidR="003228AB" w:rsidRDefault="003228AB" w:rsidP="002C6AA2">
            <w:pPr>
              <w:jc w:val="center"/>
              <w:rPr>
                <w:szCs w:val="21"/>
              </w:rPr>
            </w:pPr>
          </w:p>
          <w:p w:rsidR="003228AB" w:rsidRPr="0006616B" w:rsidRDefault="003228AB" w:rsidP="002C6A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2017.07-2020.06</w:t>
            </w:r>
          </w:p>
        </w:tc>
      </w:tr>
    </w:tbl>
    <w:p w:rsidR="003228AB" w:rsidRDefault="003228AB" w:rsidP="008B42A1">
      <w:pPr>
        <w:jc w:val="left"/>
        <w:rPr>
          <w:szCs w:val="21"/>
        </w:rPr>
      </w:pPr>
    </w:p>
    <w:p w:rsidR="003228AB" w:rsidRPr="008B42A1" w:rsidRDefault="003228AB" w:rsidP="008B42A1">
      <w:pPr>
        <w:jc w:val="left"/>
        <w:rPr>
          <w:szCs w:val="21"/>
        </w:rPr>
      </w:pPr>
      <w:r w:rsidRPr="008B42A1">
        <w:rPr>
          <w:rFonts w:hint="eastAsia"/>
          <w:szCs w:val="21"/>
        </w:rPr>
        <w:t>附件：拟立项项目简况</w:t>
      </w:r>
    </w:p>
    <w:p w:rsidR="003228AB" w:rsidRDefault="003228AB" w:rsidP="00250F31">
      <w:pPr>
        <w:rPr>
          <w:sz w:val="32"/>
          <w:szCs w:val="32"/>
        </w:rPr>
      </w:pPr>
    </w:p>
    <w:p w:rsidR="003228AB" w:rsidRPr="0006616B" w:rsidRDefault="003228AB" w:rsidP="00613ECB">
      <w:pPr>
        <w:tabs>
          <w:tab w:val="left" w:pos="5840"/>
        </w:tabs>
        <w:ind w:firstLineChars="1800" w:firstLine="31680"/>
        <w:rPr>
          <w:b/>
          <w:sz w:val="28"/>
          <w:szCs w:val="28"/>
        </w:rPr>
      </w:pPr>
      <w:r w:rsidRPr="0006616B">
        <w:rPr>
          <w:rFonts w:hint="eastAsia"/>
          <w:b/>
          <w:sz w:val="28"/>
          <w:szCs w:val="28"/>
        </w:rPr>
        <w:t>新疆财经大学（盖章）</w:t>
      </w:r>
    </w:p>
    <w:p w:rsidR="003228AB" w:rsidRDefault="003228AB" w:rsidP="008B42A1">
      <w:pPr>
        <w:tabs>
          <w:tab w:val="left" w:pos="6000"/>
        </w:tabs>
        <w:rPr>
          <w:b/>
          <w:sz w:val="28"/>
          <w:szCs w:val="28"/>
        </w:rPr>
      </w:pPr>
      <w:r w:rsidRPr="0006616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06616B">
        <w:rPr>
          <w:b/>
          <w:sz w:val="28"/>
          <w:szCs w:val="28"/>
        </w:rPr>
        <w:t xml:space="preserve"> </w:t>
      </w:r>
      <w:r w:rsidRPr="0006616B">
        <w:rPr>
          <w:rFonts w:hint="eastAsia"/>
          <w:b/>
          <w:sz w:val="28"/>
          <w:szCs w:val="28"/>
        </w:rPr>
        <w:t>年</w:t>
      </w:r>
      <w:r w:rsidRPr="0006616B">
        <w:rPr>
          <w:b/>
          <w:sz w:val="28"/>
          <w:szCs w:val="28"/>
        </w:rPr>
        <w:t xml:space="preserve">    </w:t>
      </w:r>
      <w:r w:rsidRPr="0006616B">
        <w:rPr>
          <w:rFonts w:hint="eastAsia"/>
          <w:b/>
          <w:sz w:val="28"/>
          <w:szCs w:val="28"/>
        </w:rPr>
        <w:t>月</w:t>
      </w:r>
      <w:r w:rsidRPr="0006616B">
        <w:rPr>
          <w:b/>
          <w:sz w:val="28"/>
          <w:szCs w:val="28"/>
        </w:rPr>
        <w:t xml:space="preserve">    </w:t>
      </w:r>
      <w:r w:rsidRPr="0006616B">
        <w:rPr>
          <w:rFonts w:hint="eastAsia"/>
          <w:b/>
          <w:sz w:val="28"/>
          <w:szCs w:val="28"/>
        </w:rPr>
        <w:t>日</w:t>
      </w:r>
    </w:p>
    <w:p w:rsidR="003228AB" w:rsidRPr="009D413E" w:rsidRDefault="003228AB" w:rsidP="009111B9">
      <w:pPr>
        <w:jc w:val="left"/>
        <w:rPr>
          <w:szCs w:val="21"/>
        </w:rPr>
      </w:pPr>
    </w:p>
    <w:sectPr w:rsidR="003228AB" w:rsidRPr="009D413E" w:rsidSect="006A5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B" w:rsidRDefault="003228AB" w:rsidP="00250F31">
      <w:r>
        <w:separator/>
      </w:r>
    </w:p>
  </w:endnote>
  <w:endnote w:type="continuationSeparator" w:id="0">
    <w:p w:rsidR="003228AB" w:rsidRDefault="003228AB" w:rsidP="0025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B" w:rsidRDefault="003228AB" w:rsidP="00250F31">
      <w:r>
        <w:separator/>
      </w:r>
    </w:p>
  </w:footnote>
  <w:footnote w:type="continuationSeparator" w:id="0">
    <w:p w:rsidR="003228AB" w:rsidRDefault="003228AB" w:rsidP="0025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31"/>
    <w:rsid w:val="0000287D"/>
    <w:rsid w:val="00044184"/>
    <w:rsid w:val="0006616B"/>
    <w:rsid w:val="00094F23"/>
    <w:rsid w:val="00150589"/>
    <w:rsid w:val="001A4EEA"/>
    <w:rsid w:val="001E3AC8"/>
    <w:rsid w:val="002308C8"/>
    <w:rsid w:val="00250F31"/>
    <w:rsid w:val="002C4985"/>
    <w:rsid w:val="002C6AA2"/>
    <w:rsid w:val="003228AB"/>
    <w:rsid w:val="00344676"/>
    <w:rsid w:val="00386624"/>
    <w:rsid w:val="0048285B"/>
    <w:rsid w:val="00484242"/>
    <w:rsid w:val="004B356E"/>
    <w:rsid w:val="004C7A39"/>
    <w:rsid w:val="005D532B"/>
    <w:rsid w:val="00613ECB"/>
    <w:rsid w:val="006172F2"/>
    <w:rsid w:val="00635B2C"/>
    <w:rsid w:val="006974EA"/>
    <w:rsid w:val="006A5584"/>
    <w:rsid w:val="006C5717"/>
    <w:rsid w:val="006E2168"/>
    <w:rsid w:val="007610BF"/>
    <w:rsid w:val="007A31EA"/>
    <w:rsid w:val="00846D8E"/>
    <w:rsid w:val="00870A31"/>
    <w:rsid w:val="008B42A1"/>
    <w:rsid w:val="009111B9"/>
    <w:rsid w:val="009D413E"/>
    <w:rsid w:val="009E2D9B"/>
    <w:rsid w:val="009E64FB"/>
    <w:rsid w:val="00A200A6"/>
    <w:rsid w:val="00A85037"/>
    <w:rsid w:val="00AE2FFA"/>
    <w:rsid w:val="00AF0471"/>
    <w:rsid w:val="00B615E1"/>
    <w:rsid w:val="00C27229"/>
    <w:rsid w:val="00C70A41"/>
    <w:rsid w:val="00C87375"/>
    <w:rsid w:val="00CA7964"/>
    <w:rsid w:val="00D616AF"/>
    <w:rsid w:val="00DE491F"/>
    <w:rsid w:val="00E15392"/>
    <w:rsid w:val="00E805FD"/>
    <w:rsid w:val="00EB0561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F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5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F3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50F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14</cp:revision>
  <cp:lastPrinted>2013-06-30T01:54:00Z</cp:lastPrinted>
  <dcterms:created xsi:type="dcterms:W3CDTF">2017-05-10T09:57:00Z</dcterms:created>
  <dcterms:modified xsi:type="dcterms:W3CDTF">2017-06-30T05:34:00Z</dcterms:modified>
</cp:coreProperties>
</file>